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4B74" w14:textId="77777777" w:rsidR="00B20530" w:rsidRDefault="00B20530" w:rsidP="00B20530">
      <w:pPr>
        <w:rPr>
          <w:b/>
          <w:szCs w:val="24"/>
        </w:rPr>
      </w:pPr>
    </w:p>
    <w:p w14:paraId="630D4B75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PROJEKT DO SZKOLNEGO BUDŻETU PARTYCYPACYJNEGO</w:t>
      </w:r>
    </w:p>
    <w:p w14:paraId="630D4B76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Projekt można napisać samodzielnie, z kolegami i koleżan</w:t>
      </w:r>
      <w:r>
        <w:rPr>
          <w:i/>
          <w:szCs w:val="24"/>
        </w:rPr>
        <w:t>kami albo z pracownikami szkoły</w:t>
      </w:r>
      <w:r w:rsidRPr="00B20530">
        <w:rPr>
          <w:i/>
          <w:szCs w:val="24"/>
        </w:rPr>
        <w:t xml:space="preserve">. </w:t>
      </w:r>
    </w:p>
    <w:p w14:paraId="630D4B77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projekt musi być zgodny z regulaminem.</w:t>
      </w:r>
    </w:p>
    <w:p w14:paraId="630D4B78" w14:textId="77777777" w:rsidR="00B20530" w:rsidRPr="00B20530" w:rsidRDefault="00B20530" w:rsidP="00B20530">
      <w:pPr>
        <w:rPr>
          <w:b/>
          <w:szCs w:val="24"/>
        </w:rPr>
      </w:pPr>
    </w:p>
    <w:p w14:paraId="630D4B7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630D4B7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B20530" w:rsidRPr="00B20530" w14:paraId="630D4B80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7B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E-mail/</w:t>
            </w:r>
            <w:proofErr w:type="spellStart"/>
            <w:r w:rsidRPr="00B20530">
              <w:rPr>
                <w:b/>
                <w:szCs w:val="24"/>
              </w:rPr>
              <w:t>facebook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B20530" w:rsidRPr="00B20530" w14:paraId="630D4B86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1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2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8C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92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8D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90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1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3" w14:textId="77777777" w:rsidR="00B20530" w:rsidRPr="00B20530" w:rsidRDefault="00B20530" w:rsidP="00B20530">
      <w:pPr>
        <w:rPr>
          <w:b/>
          <w:szCs w:val="24"/>
        </w:rPr>
      </w:pPr>
    </w:p>
    <w:p w14:paraId="630D4B94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95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Wymyśl(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97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6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8" w14:textId="77777777" w:rsidR="00B20530" w:rsidRPr="00B20530" w:rsidRDefault="00B20530" w:rsidP="00B20530">
      <w:pPr>
        <w:rPr>
          <w:szCs w:val="24"/>
        </w:rPr>
      </w:pPr>
    </w:p>
    <w:p w14:paraId="630D4B9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630D4B9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Wyjaśnij(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co chcesz (chcecie) zrobić i dlaczego warto to zrobić.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jaka będzie korzyść dla szkoły i całej społeczności szkolnej z realizacji projektu.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też, ile będzie trwał i gdzie chcesz (chcecie) go zrealizować - jeśli to możliwe, wskaż(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dokładne miejsce. </w:t>
      </w:r>
    </w:p>
    <w:p w14:paraId="630D4B9B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B20530" w:rsidRPr="00B20530" w14:paraId="630D4BA9" w14:textId="77777777" w:rsidTr="00B20530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4B9C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D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E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F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0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1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2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3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4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5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6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7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8" w14:textId="77777777" w:rsidR="00A1515F" w:rsidRPr="00B20530" w:rsidRDefault="00A1515F" w:rsidP="00B20530">
            <w:pPr>
              <w:rPr>
                <w:i/>
                <w:szCs w:val="24"/>
              </w:rPr>
            </w:pPr>
          </w:p>
        </w:tc>
      </w:tr>
    </w:tbl>
    <w:p w14:paraId="630D4BAA" w14:textId="77777777" w:rsidR="00B20530" w:rsidRPr="00B20530" w:rsidRDefault="00B20530" w:rsidP="00B20530">
      <w:pPr>
        <w:rPr>
          <w:szCs w:val="24"/>
        </w:rPr>
      </w:pPr>
    </w:p>
    <w:p w14:paraId="630D4BAB" w14:textId="77777777" w:rsidR="00B20530" w:rsidRDefault="00B2053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0D4BA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630D4BAD" w14:textId="3A7C55C2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Spisz(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w osobnym wierszach wszystkie rzeczy, które trzeba kupić w ramach projektu, a potem oszacuj(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ich koszt. Na koniec zsumuj(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 koszty. 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), że projekt może kosztować maksymalnie </w:t>
      </w:r>
      <w:r w:rsidR="00534623">
        <w:rPr>
          <w:i/>
          <w:szCs w:val="24"/>
        </w:rPr>
        <w:t>3000</w:t>
      </w:r>
      <w:r w:rsidR="003A7712">
        <w:rPr>
          <w:i/>
          <w:szCs w:val="24"/>
        </w:rPr>
        <w:t xml:space="preserve"> </w:t>
      </w:r>
      <w:bookmarkStart w:id="0" w:name="_GoBack"/>
      <w:bookmarkEnd w:id="0"/>
      <w:r w:rsidRPr="00B20530">
        <w:rPr>
          <w:i/>
          <w:szCs w:val="24"/>
        </w:rPr>
        <w:t>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B20530" w:rsidRPr="00B20530" w14:paraId="630D4BB1" w14:textId="77777777" w:rsidTr="00B2053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A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A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0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B20530" w:rsidRPr="00B20530" w14:paraId="630D4BB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9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7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8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D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A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B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C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1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8" w14:textId="77777777" w:rsidTr="00B20530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7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C9" w14:textId="77777777" w:rsidR="00B20530" w:rsidRPr="00B20530" w:rsidRDefault="00B20530" w:rsidP="00B20530">
      <w:pPr>
        <w:rPr>
          <w:szCs w:val="24"/>
        </w:rPr>
      </w:pPr>
    </w:p>
    <w:p w14:paraId="630D4BCA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630D4BCB" w14:textId="77777777" w:rsid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Podpisz(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się pod swoim projektem.</w:t>
      </w:r>
    </w:p>
    <w:p w14:paraId="630D4BCC" w14:textId="77777777" w:rsidR="00B20530" w:rsidRDefault="00B20530" w:rsidP="00B20530">
      <w:pPr>
        <w:rPr>
          <w:i/>
          <w:szCs w:val="24"/>
        </w:rPr>
      </w:pPr>
    </w:p>
    <w:p w14:paraId="630D4BCD" w14:textId="77777777" w:rsidR="00B20530" w:rsidRPr="00B20530" w:rsidRDefault="00B20530" w:rsidP="00B20530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B20530" w:rsidRPr="00B20530" w14:paraId="630D4BD4" w14:textId="77777777" w:rsidTr="00B2053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CE" w14:textId="77777777" w:rsid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630D4BCF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0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630D4BD1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2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630D4BD3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630D4BD5" w14:textId="77777777" w:rsidR="00B20530" w:rsidRPr="00B20530" w:rsidRDefault="00B20530" w:rsidP="00B20530">
      <w:pPr>
        <w:rPr>
          <w:szCs w:val="24"/>
        </w:rPr>
      </w:pPr>
    </w:p>
    <w:p w14:paraId="630D4BD6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B20530" w:rsidRPr="00B20530" w14:paraId="630D4BD9" w14:textId="77777777" w:rsidTr="00B2053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7" w14:textId="77777777" w:rsidR="00A1515F" w:rsidRDefault="00A1515F" w:rsidP="00B20530">
            <w:pPr>
              <w:rPr>
                <w:szCs w:val="24"/>
              </w:rPr>
            </w:pPr>
          </w:p>
          <w:p w14:paraId="630D4BD8" w14:textId="77777777" w:rsidR="00B20530" w:rsidRPr="00B20530" w:rsidRDefault="00B20530" w:rsidP="00B20530">
            <w:pPr>
              <w:rPr>
                <w:szCs w:val="24"/>
              </w:rPr>
            </w:pPr>
          </w:p>
        </w:tc>
      </w:tr>
    </w:tbl>
    <w:p w14:paraId="630D4C02" w14:textId="22FC46E1" w:rsidR="001824C2" w:rsidRPr="00B20530" w:rsidRDefault="001824C2" w:rsidP="00B20530">
      <w:pPr>
        <w:rPr>
          <w:szCs w:val="24"/>
        </w:rPr>
      </w:pPr>
    </w:p>
    <w:sectPr w:rsidR="001824C2" w:rsidRPr="00B20530" w:rsidSect="001824C2">
      <w:headerReference w:type="default" r:id="rId11"/>
      <w:footerReference w:type="default" r:id="rId12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4C05" w14:textId="77777777" w:rsidR="0055550C" w:rsidRDefault="0055550C" w:rsidP="001824C2">
      <w:pPr>
        <w:spacing w:line="240" w:lineRule="auto"/>
      </w:pPr>
      <w:r>
        <w:separator/>
      </w:r>
    </w:p>
  </w:endnote>
  <w:endnote w:type="continuationSeparator" w:id="0">
    <w:p w14:paraId="630D4C06" w14:textId="77777777" w:rsidR="0055550C" w:rsidRDefault="0055550C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545333"/>
      <w:docPartObj>
        <w:docPartGallery w:val="Page Numbers (Bottom of Page)"/>
        <w:docPartUnique/>
      </w:docPartObj>
    </w:sdtPr>
    <w:sdtContent>
      <w:p w14:paraId="312BE21E" w14:textId="21591F68" w:rsidR="00534623" w:rsidRDefault="005346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12">
          <w:rPr>
            <w:noProof/>
          </w:rPr>
          <w:t>1</w:t>
        </w:r>
        <w:r>
          <w:fldChar w:fldCharType="end"/>
        </w:r>
      </w:p>
    </w:sdtContent>
  </w:sdt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4C03" w14:textId="77777777" w:rsidR="0055550C" w:rsidRDefault="0055550C" w:rsidP="001824C2">
      <w:pPr>
        <w:spacing w:line="240" w:lineRule="auto"/>
      </w:pPr>
      <w:r>
        <w:separator/>
      </w:r>
    </w:p>
  </w:footnote>
  <w:footnote w:type="continuationSeparator" w:id="0">
    <w:p w14:paraId="630D4C04" w14:textId="77777777" w:rsidR="0055550C" w:rsidRDefault="0055550C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4C07" w14:textId="01DB0D41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93A00"/>
    <w:rsid w:val="000D17AF"/>
    <w:rsid w:val="000E28FE"/>
    <w:rsid w:val="000F1D06"/>
    <w:rsid w:val="001824C2"/>
    <w:rsid w:val="003A7712"/>
    <w:rsid w:val="00470711"/>
    <w:rsid w:val="00490595"/>
    <w:rsid w:val="00534623"/>
    <w:rsid w:val="0055550C"/>
    <w:rsid w:val="005A7533"/>
    <w:rsid w:val="006577F6"/>
    <w:rsid w:val="006A6592"/>
    <w:rsid w:val="007023E7"/>
    <w:rsid w:val="00843322"/>
    <w:rsid w:val="00850FF7"/>
    <w:rsid w:val="00874E85"/>
    <w:rsid w:val="009A1885"/>
    <w:rsid w:val="00A1515F"/>
    <w:rsid w:val="00B1337D"/>
    <w:rsid w:val="00B20530"/>
    <w:rsid w:val="00BE1A67"/>
    <w:rsid w:val="00C7059A"/>
    <w:rsid w:val="00C8656F"/>
    <w:rsid w:val="00CD0A7A"/>
    <w:rsid w:val="00CE642B"/>
    <w:rsid w:val="00D53C9B"/>
    <w:rsid w:val="00D745F9"/>
    <w:rsid w:val="00DD11A8"/>
    <w:rsid w:val="00DD3EB7"/>
    <w:rsid w:val="00E62B90"/>
    <w:rsid w:val="00E73D29"/>
    <w:rsid w:val="00F81CF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D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C542B-F3FA-41D4-BF50-D1975A00EE67}">
  <ds:schemaRefs>
    <ds:schemaRef ds:uri="c74cf5be-433a-43f3-9411-ab652fe653ec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5a5022f-6470-457c-a533-518e25c63be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3CF57AF7</Template>
  <TotalTime>4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Justyna Winiarczyk</cp:lastModifiedBy>
  <cp:revision>4</cp:revision>
  <dcterms:created xsi:type="dcterms:W3CDTF">2021-11-05T08:35:00Z</dcterms:created>
  <dcterms:modified xsi:type="dcterms:W3CDTF">2021-11-05T09:38:00Z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